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lef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济宁市产业技术研究院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年青年优秀人才引进相关信息，理解其内容，符合应聘岗位条件要求。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我郑重承诺：本人所提供的个人信息、证明资料、证件等真实、有效，自觉遵守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该单位</w:t>
      </w:r>
      <w:r>
        <w:rPr>
          <w:rFonts w:hint="eastAsia" w:ascii="仿宋" w:hAnsi="仿宋" w:eastAsia="仿宋" w:cs="仿宋"/>
          <w:sz w:val="32"/>
          <w:szCs w:val="32"/>
        </w:rPr>
        <w:t>公开招聘的各项规定，诚实守信、严守纪律，认真履行应聘人员义务。对因提供有关信息证件不实或违反招聘纪律规定所造成的后果，均由本人自愿承担相关责任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应聘人员签名：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Style w:val="6"/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66793"/>
    <w:rsid w:val="2D885E77"/>
    <w:rsid w:val="49E667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177</Words>
  <Characters>180</Characters>
  <Lines>0</Lines>
  <Paragraphs>0</Paragraphs>
  <TotalTime>0</TotalTime>
  <ScaleCrop>false</ScaleCrop>
  <LinksUpToDate>false</LinksUpToDate>
  <CharactersWithSpaces>223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2023-02-15T08:20:00Z</dcterms:created>
  <dc:creator>huawei</dc:creator>
  <cp:lastModifiedBy>何慧</cp:lastModifiedBy>
  <dcterms:modified xsi:type="dcterms:W3CDTF">2023-02-20T03:15:54Z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EF99EE96E4654ACD8B7A1657FE7DD23B</vt:lpwstr>
  </property>
</Properties>
</file>